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02" w:afterAutospacing="0" w:line="315" w:lineRule="atLeast"/>
        <w:ind w:left="0" w:right="0" w:firstLine="420"/>
        <w:jc w:val="center"/>
        <w:textAlignment w:val="baseline"/>
        <w:rPr>
          <w:rFonts w:hint="eastAsia" w:ascii="微软雅黑" w:hAnsi="微软雅黑" w:eastAsia="微软雅黑" w:cs="微软雅黑"/>
          <w:b w:val="0"/>
          <w:i w:val="0"/>
          <w:caps w:val="0"/>
          <w:color w:val="0D0D0D"/>
          <w:spacing w:val="0"/>
          <w:sz w:val="30"/>
          <w:szCs w:val="30"/>
          <w:shd w:val="clear" w:color="auto" w:fill="FFFFFF"/>
          <w:vertAlign w:val="baseline"/>
          <w:lang w:val="en-US"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02" w:afterAutospacing="0" w:line="315" w:lineRule="atLeast"/>
        <w:ind w:left="0" w:right="0" w:firstLine="420"/>
        <w:jc w:val="center"/>
        <w:textAlignment w:val="baseline"/>
        <w:rPr>
          <w:rFonts w:hint="eastAsia" w:ascii="微软雅黑" w:hAnsi="微软雅黑" w:eastAsia="微软雅黑" w:cs="微软雅黑"/>
          <w:b w:val="0"/>
          <w:i w:val="0"/>
          <w:caps w:val="0"/>
          <w:color w:val="0D0D0D"/>
          <w:spacing w:val="0"/>
          <w:sz w:val="30"/>
          <w:szCs w:val="30"/>
          <w:shd w:val="clear" w:color="auto" w:fill="FFFFFF"/>
          <w:vertAlign w:val="baseline"/>
          <w:lang w:val="en-US" w:eastAsia="zh-CN"/>
        </w:rPr>
      </w:pPr>
      <w:r>
        <w:rPr>
          <w:rFonts w:hint="eastAsia" w:ascii="微软雅黑" w:hAnsi="微软雅黑" w:eastAsia="微软雅黑" w:cs="微软雅黑"/>
          <w:b w:val="0"/>
          <w:i w:val="0"/>
          <w:caps w:val="0"/>
          <w:color w:val="0D0D0D"/>
          <w:spacing w:val="0"/>
          <w:sz w:val="30"/>
          <w:szCs w:val="30"/>
          <w:shd w:val="clear" w:color="auto" w:fill="FFFFFF"/>
          <w:vertAlign w:val="baseline"/>
          <w:lang w:val="en-US" w:eastAsia="zh-CN"/>
        </w:rPr>
        <w:t>Introduction to QLUT(for international students)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02" w:afterAutospacing="0" w:line="315" w:lineRule="atLeast"/>
        <w:ind w:left="0" w:right="0" w:firstLine="420"/>
        <w:textAlignment w:val="baseline"/>
        <w:rPr>
          <w:rFonts w:hint="eastAsia" w:ascii="微软雅黑" w:hAnsi="微软雅黑" w:eastAsia="微软雅黑" w:cs="微软雅黑"/>
          <w:b w:val="0"/>
          <w:i w:val="0"/>
          <w:caps w:val="0"/>
          <w:color w:val="0D0D0D"/>
          <w:spacing w:val="0"/>
          <w:sz w:val="28"/>
          <w:szCs w:val="28"/>
          <w:shd w:val="clear" w:color="auto" w:fill="FFFFFF"/>
          <w:vertAlign w:val="baseline"/>
          <w:lang w:val="en-US" w:eastAsia="zh-CN"/>
        </w:rPr>
      </w:pPr>
      <w:r>
        <w:rPr>
          <w:rFonts w:hint="eastAsia" w:ascii="微软雅黑" w:hAnsi="微软雅黑" w:eastAsia="微软雅黑" w:cs="微软雅黑"/>
          <w:b w:val="0"/>
          <w:i w:val="0"/>
          <w:caps w:val="0"/>
          <w:color w:val="0D0D0D"/>
          <w:spacing w:val="0"/>
          <w:sz w:val="28"/>
          <w:szCs w:val="28"/>
          <w:shd w:val="clear" w:color="auto" w:fill="FFFFFF"/>
          <w:vertAlign w:val="baseline"/>
        </w:rPr>
        <w:t xml:space="preserve"> Qilu University of Technology </w:t>
      </w:r>
      <w:r>
        <w:rPr>
          <w:rFonts w:hint="eastAsia" w:ascii="微软雅黑" w:hAnsi="微软雅黑" w:eastAsia="微软雅黑" w:cs="微软雅黑"/>
          <w:b w:val="0"/>
          <w:i w:val="0"/>
          <w:caps w:val="0"/>
          <w:color w:val="0D0D0D"/>
          <w:spacing w:val="0"/>
          <w:sz w:val="28"/>
          <w:szCs w:val="28"/>
          <w:shd w:val="clear" w:color="auto" w:fill="FFFFFF"/>
          <w:vertAlign w:val="baseline"/>
          <w:lang w:eastAsia="zh-CN"/>
        </w:rPr>
        <w:t>（</w:t>
      </w:r>
      <w:r>
        <w:rPr>
          <w:rFonts w:hint="eastAsia" w:ascii="微软雅黑" w:hAnsi="微软雅黑" w:eastAsia="微软雅黑" w:cs="微软雅黑"/>
          <w:b w:val="0"/>
          <w:i w:val="0"/>
          <w:caps w:val="0"/>
          <w:color w:val="0D0D0D"/>
          <w:spacing w:val="0"/>
          <w:sz w:val="28"/>
          <w:szCs w:val="28"/>
          <w:shd w:val="clear" w:color="auto" w:fill="FFFFFF"/>
          <w:vertAlign w:val="baseline"/>
          <w:lang w:val="en-US" w:eastAsia="zh-CN"/>
        </w:rPr>
        <w:t>Shandong Academy of Sciences</w:t>
      </w:r>
      <w:r>
        <w:rPr>
          <w:rFonts w:hint="eastAsia" w:ascii="微软雅黑" w:hAnsi="微软雅黑" w:eastAsia="微软雅黑" w:cs="微软雅黑"/>
          <w:b w:val="0"/>
          <w:i w:val="0"/>
          <w:caps w:val="0"/>
          <w:color w:val="0D0D0D"/>
          <w:spacing w:val="0"/>
          <w:sz w:val="28"/>
          <w:szCs w:val="28"/>
          <w:shd w:val="clear" w:color="auto" w:fill="FFFFFF"/>
          <w:vertAlign w:val="baseline"/>
          <w:lang w:eastAsia="zh-CN"/>
        </w:rPr>
        <w:t>）</w:t>
      </w:r>
      <w:r>
        <w:rPr>
          <w:rFonts w:hint="eastAsia" w:ascii="微软雅黑" w:hAnsi="微软雅黑" w:eastAsia="微软雅黑" w:cs="微软雅黑"/>
          <w:b w:val="0"/>
          <w:i w:val="0"/>
          <w:caps w:val="0"/>
          <w:color w:val="0D0D0D"/>
          <w:spacing w:val="0"/>
          <w:sz w:val="28"/>
          <w:szCs w:val="28"/>
          <w:shd w:val="clear" w:color="auto" w:fill="FFFFFF"/>
          <w:vertAlign w:val="baseline"/>
        </w:rPr>
        <w:t xml:space="preserve">(QLUT) </w:t>
      </w:r>
      <w:r>
        <w:rPr>
          <w:rFonts w:hint="eastAsia" w:ascii="微软雅黑" w:hAnsi="微软雅黑" w:eastAsia="微软雅黑" w:cs="微软雅黑"/>
          <w:b w:val="0"/>
          <w:i w:val="0"/>
          <w:caps w:val="0"/>
          <w:color w:val="0D0D0D"/>
          <w:spacing w:val="0"/>
          <w:sz w:val="28"/>
          <w:szCs w:val="28"/>
          <w:shd w:val="clear" w:color="auto" w:fill="FFFFFF"/>
          <w:vertAlign w:val="baseline"/>
          <w:lang w:val="en-US" w:eastAsia="zh-CN"/>
        </w:rPr>
        <w:t xml:space="preserve">was founded in 1948, </w:t>
      </w:r>
      <w:r>
        <w:rPr>
          <w:rFonts w:hint="eastAsia" w:ascii="微软雅黑" w:hAnsi="微软雅黑" w:eastAsia="微软雅黑" w:cs="微软雅黑"/>
          <w:b w:val="0"/>
          <w:i w:val="0"/>
          <w:caps w:val="0"/>
          <w:color w:val="0D0D0D"/>
          <w:spacing w:val="0"/>
          <w:sz w:val="28"/>
          <w:szCs w:val="28"/>
          <w:shd w:val="clear" w:color="auto" w:fill="FFFFFF"/>
          <w:vertAlign w:val="baseline"/>
        </w:rPr>
        <w:t>located in Jinan, a historical and cultural city known as the City of Spring.</w:t>
      </w:r>
      <w:r>
        <w:rPr>
          <w:rFonts w:hint="eastAsia" w:ascii="微软雅黑" w:hAnsi="微软雅黑" w:eastAsia="微软雅黑" w:cs="微软雅黑"/>
          <w:b w:val="0"/>
          <w:i w:val="0"/>
          <w:caps w:val="0"/>
          <w:color w:val="0D0D0D"/>
          <w:spacing w:val="0"/>
          <w:sz w:val="28"/>
          <w:szCs w:val="28"/>
          <w:shd w:val="clear" w:color="auto" w:fill="FFFFFF"/>
          <w:vertAlign w:val="baseline"/>
          <w:lang w:val="en-US" w:eastAsia="zh-CN"/>
        </w:rPr>
        <w:t xml:space="preserve">It is </w:t>
      </w:r>
      <w:r>
        <w:rPr>
          <w:rFonts w:hint="eastAsia" w:ascii="微软雅黑" w:hAnsi="微软雅黑" w:eastAsia="微软雅黑" w:cs="微软雅黑"/>
          <w:b w:val="0"/>
          <w:i w:val="0"/>
          <w:caps w:val="0"/>
          <w:color w:val="0D0D0D"/>
          <w:spacing w:val="0"/>
          <w:sz w:val="28"/>
          <w:szCs w:val="28"/>
          <w:shd w:val="clear" w:color="auto" w:fill="FFFFFF"/>
          <w:vertAlign w:val="baseline"/>
        </w:rPr>
        <w:t>the first batch of bachelor’s degree-granting units of the Country</w:t>
      </w:r>
      <w:r>
        <w:rPr>
          <w:rFonts w:hint="eastAsia" w:ascii="微软雅黑" w:hAnsi="微软雅黑" w:eastAsia="微软雅黑" w:cs="微软雅黑"/>
          <w:b w:val="0"/>
          <w:i w:val="0"/>
          <w:caps w:val="0"/>
          <w:color w:val="0D0D0D"/>
          <w:spacing w:val="0"/>
          <w:sz w:val="28"/>
          <w:szCs w:val="28"/>
          <w:shd w:val="clear" w:color="auto" w:fill="FFFFFF"/>
          <w:vertAlign w:val="baseline"/>
          <w:lang w:val="en-US" w:eastAsia="zh-CN"/>
        </w:rPr>
        <w:t xml:space="preserve"> and </w:t>
      </w:r>
      <w:r>
        <w:rPr>
          <w:rFonts w:hint="eastAsia" w:ascii="微软雅黑" w:hAnsi="微软雅黑" w:eastAsia="微软雅黑" w:cs="微软雅黑"/>
          <w:b w:val="0"/>
          <w:i w:val="0"/>
          <w:caps w:val="0"/>
          <w:color w:val="0D0D0D"/>
          <w:spacing w:val="0"/>
          <w:sz w:val="28"/>
          <w:szCs w:val="28"/>
          <w:shd w:val="clear" w:color="auto" w:fill="FFFFFF"/>
          <w:vertAlign w:val="baseline"/>
        </w:rPr>
        <w:t>a master’s degree-granting unit</w:t>
      </w:r>
      <w:r>
        <w:rPr>
          <w:rFonts w:hint="eastAsia" w:ascii="微软雅黑" w:hAnsi="微软雅黑" w:eastAsia="微软雅黑" w:cs="微软雅黑"/>
          <w:b w:val="0"/>
          <w:i w:val="0"/>
          <w:caps w:val="0"/>
          <w:color w:val="0D0D0D"/>
          <w:spacing w:val="0"/>
          <w:sz w:val="28"/>
          <w:szCs w:val="28"/>
          <w:shd w:val="clear" w:color="auto" w:fill="FFFFFF"/>
          <w:vertAlign w:val="baseline"/>
          <w:lang w:val="en-US" w:eastAsia="zh-CN"/>
        </w:rPr>
        <w:t>, which is recognized by the mainstream mass media “The Top Ten Most Reputable Universities” in Shandong Province and “The Most Competitive University In Student Employment”.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02" w:afterAutospacing="0" w:line="315" w:lineRule="atLeast"/>
        <w:ind w:left="0" w:right="0" w:firstLine="420"/>
        <w:textAlignment w:val="baseline"/>
        <w:rPr>
          <w:rFonts w:hint="eastAsia" w:ascii="微软雅黑" w:hAnsi="微软雅黑" w:eastAsia="微软雅黑" w:cs="微软雅黑"/>
          <w:b w:val="0"/>
          <w:i w:val="0"/>
          <w:caps w:val="0"/>
          <w:color w:val="0D0D0D"/>
          <w:spacing w:val="0"/>
          <w:sz w:val="28"/>
          <w:szCs w:val="28"/>
          <w:shd w:val="clear" w:color="auto" w:fill="FFFFFF"/>
          <w:vertAlign w:val="baseline"/>
          <w:lang w:val="en-US" w:eastAsia="zh-CN"/>
        </w:rPr>
      </w:pPr>
      <w:r>
        <w:rPr>
          <w:rFonts w:hint="eastAsia" w:ascii="微软雅黑" w:hAnsi="微软雅黑" w:eastAsia="微软雅黑" w:cs="微软雅黑"/>
          <w:b w:val="0"/>
          <w:i w:val="0"/>
          <w:caps w:val="0"/>
          <w:color w:val="0D0D0D"/>
          <w:spacing w:val="0"/>
          <w:sz w:val="28"/>
          <w:szCs w:val="28"/>
          <w:shd w:val="clear" w:color="auto" w:fill="FFFFFF"/>
          <w:vertAlign w:val="baseline"/>
          <w:lang w:val="en-US" w:eastAsia="zh-CN"/>
        </w:rPr>
        <w:t>Covering an area of approximately 617 acres, QLUT has four campuses located in Jinan and Heze city. It is well equipped with basic and advanced teaching and research facilities which is worth 10.5 billion, about 5 millions books, hard copy or electric as well as modern laboratories, training bases, sports venue, dormitories, canteens and internet accesses covering all the university area.</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02" w:afterAutospacing="0" w:line="315" w:lineRule="atLeast"/>
        <w:ind w:left="0" w:right="0" w:firstLine="420"/>
        <w:textAlignment w:val="baseline"/>
        <w:rPr>
          <w:rFonts w:hint="eastAsia" w:ascii="微软雅黑" w:hAnsi="微软雅黑" w:eastAsia="微软雅黑" w:cs="微软雅黑"/>
          <w:b w:val="0"/>
          <w:i w:val="0"/>
          <w:caps w:val="0"/>
          <w:color w:val="0D0D0D"/>
          <w:spacing w:val="0"/>
          <w:sz w:val="28"/>
          <w:szCs w:val="28"/>
          <w:shd w:val="clear" w:color="auto" w:fill="FFFFFF"/>
          <w:vertAlign w:val="baseline"/>
          <w:lang w:val="en-US" w:eastAsia="zh-CN"/>
        </w:rPr>
      </w:pPr>
      <w:r>
        <w:rPr>
          <w:rFonts w:hint="eastAsia" w:ascii="微软雅黑" w:hAnsi="微软雅黑" w:eastAsia="微软雅黑" w:cs="微软雅黑"/>
          <w:b w:val="0"/>
          <w:i w:val="0"/>
          <w:caps w:val="0"/>
          <w:color w:val="0D0D0D"/>
          <w:spacing w:val="0"/>
          <w:sz w:val="28"/>
          <w:szCs w:val="28"/>
          <w:shd w:val="clear" w:color="auto" w:fill="FFFFFF"/>
          <w:vertAlign w:val="baseline"/>
        </w:rPr>
        <w:t xml:space="preserve">QLUT now has more than </w:t>
      </w:r>
      <w:r>
        <w:rPr>
          <w:rFonts w:hint="eastAsia" w:ascii="微软雅黑" w:hAnsi="微软雅黑" w:eastAsia="微软雅黑" w:cs="微软雅黑"/>
          <w:b w:val="0"/>
          <w:i w:val="0"/>
          <w:caps w:val="0"/>
          <w:color w:val="0D0D0D"/>
          <w:spacing w:val="0"/>
          <w:sz w:val="28"/>
          <w:szCs w:val="28"/>
          <w:shd w:val="clear" w:color="auto" w:fill="FFFFFF"/>
          <w:vertAlign w:val="baseline"/>
          <w:lang w:val="en-US" w:eastAsia="zh-CN"/>
        </w:rPr>
        <w:t>3</w:t>
      </w:r>
      <w:r>
        <w:rPr>
          <w:rFonts w:hint="eastAsia" w:ascii="微软雅黑" w:hAnsi="微软雅黑" w:eastAsia="微软雅黑" w:cs="微软雅黑"/>
          <w:b w:val="0"/>
          <w:i w:val="0"/>
          <w:caps w:val="0"/>
          <w:color w:val="0D0D0D"/>
          <w:spacing w:val="0"/>
          <w:sz w:val="28"/>
          <w:szCs w:val="28"/>
          <w:shd w:val="clear" w:color="auto" w:fill="FFFFFF"/>
          <w:vertAlign w:val="baseline"/>
        </w:rPr>
        <w:t>,</w:t>
      </w:r>
      <w:r>
        <w:rPr>
          <w:rFonts w:hint="eastAsia" w:ascii="微软雅黑" w:hAnsi="微软雅黑" w:eastAsia="微软雅黑" w:cs="微软雅黑"/>
          <w:b w:val="0"/>
          <w:i w:val="0"/>
          <w:caps w:val="0"/>
          <w:color w:val="0D0D0D"/>
          <w:spacing w:val="0"/>
          <w:sz w:val="28"/>
          <w:szCs w:val="28"/>
          <w:shd w:val="clear" w:color="auto" w:fill="FFFFFF"/>
          <w:vertAlign w:val="baseline"/>
          <w:lang w:val="en-US" w:eastAsia="zh-CN"/>
        </w:rPr>
        <w:t>0</w:t>
      </w:r>
      <w:r>
        <w:rPr>
          <w:rFonts w:hint="eastAsia" w:ascii="微软雅黑" w:hAnsi="微软雅黑" w:eastAsia="微软雅黑" w:cs="微软雅黑"/>
          <w:b w:val="0"/>
          <w:i w:val="0"/>
          <w:caps w:val="0"/>
          <w:color w:val="0D0D0D"/>
          <w:spacing w:val="0"/>
          <w:sz w:val="28"/>
          <w:szCs w:val="28"/>
          <w:shd w:val="clear" w:color="auto" w:fill="FFFFFF"/>
          <w:vertAlign w:val="baseline"/>
        </w:rPr>
        <w:t>00 full-time teachers</w:t>
      </w:r>
      <w:r>
        <w:rPr>
          <w:rFonts w:hint="eastAsia" w:ascii="微软雅黑" w:hAnsi="微软雅黑" w:eastAsia="微软雅黑" w:cs="微软雅黑"/>
          <w:b w:val="0"/>
          <w:i w:val="0"/>
          <w:caps w:val="0"/>
          <w:color w:val="0D0D0D"/>
          <w:spacing w:val="0"/>
          <w:sz w:val="28"/>
          <w:szCs w:val="28"/>
          <w:shd w:val="clear" w:color="auto" w:fill="FFFFFF"/>
          <w:vertAlign w:val="baseline"/>
          <w:lang w:val="en-US" w:eastAsia="zh-CN"/>
        </w:rPr>
        <w:t xml:space="preserve"> and scientific researchers</w:t>
      </w:r>
      <w:r>
        <w:rPr>
          <w:rFonts w:hint="eastAsia" w:ascii="微软雅黑" w:hAnsi="微软雅黑" w:eastAsia="微软雅黑" w:cs="微软雅黑"/>
          <w:b w:val="0"/>
          <w:i w:val="0"/>
          <w:caps w:val="0"/>
          <w:color w:val="0D0D0D"/>
          <w:spacing w:val="0"/>
          <w:sz w:val="28"/>
          <w:szCs w:val="28"/>
          <w:shd w:val="clear" w:color="auto" w:fill="FFFFFF"/>
          <w:vertAlign w:val="baseline"/>
        </w:rPr>
        <w:t>, among which there are over 1,</w:t>
      </w:r>
      <w:r>
        <w:rPr>
          <w:rFonts w:hint="eastAsia" w:ascii="微软雅黑" w:hAnsi="微软雅黑" w:eastAsia="微软雅黑" w:cs="微软雅黑"/>
          <w:b w:val="0"/>
          <w:i w:val="0"/>
          <w:caps w:val="0"/>
          <w:color w:val="0D0D0D"/>
          <w:spacing w:val="0"/>
          <w:sz w:val="28"/>
          <w:szCs w:val="28"/>
          <w:shd w:val="clear" w:color="auto" w:fill="FFFFFF"/>
          <w:vertAlign w:val="baseline"/>
          <w:lang w:val="en-US" w:eastAsia="zh-CN"/>
        </w:rPr>
        <w:t>1</w:t>
      </w:r>
      <w:r>
        <w:rPr>
          <w:rFonts w:hint="eastAsia" w:ascii="微软雅黑" w:hAnsi="微软雅黑" w:eastAsia="微软雅黑" w:cs="微软雅黑"/>
          <w:b w:val="0"/>
          <w:i w:val="0"/>
          <w:caps w:val="0"/>
          <w:color w:val="0D0D0D"/>
          <w:spacing w:val="0"/>
          <w:sz w:val="28"/>
          <w:szCs w:val="28"/>
          <w:shd w:val="clear" w:color="auto" w:fill="FFFFFF"/>
          <w:vertAlign w:val="baseline"/>
        </w:rPr>
        <w:t xml:space="preserve">00 </w:t>
      </w:r>
      <w:r>
        <w:rPr>
          <w:rFonts w:hint="eastAsia" w:ascii="微软雅黑" w:hAnsi="微软雅黑" w:eastAsia="微软雅黑" w:cs="微软雅黑"/>
          <w:b w:val="0"/>
          <w:i w:val="0"/>
          <w:caps w:val="0"/>
          <w:color w:val="0D0D0D"/>
          <w:spacing w:val="0"/>
          <w:sz w:val="28"/>
          <w:szCs w:val="28"/>
          <w:shd w:val="clear" w:color="auto" w:fill="FFFFFF"/>
          <w:vertAlign w:val="baseline"/>
          <w:lang w:val="en-US" w:eastAsia="zh-CN"/>
        </w:rPr>
        <w:t>Professors and</w:t>
      </w:r>
      <w:r>
        <w:rPr>
          <w:rFonts w:hint="eastAsia" w:ascii="微软雅黑" w:hAnsi="微软雅黑" w:eastAsia="微软雅黑" w:cs="微软雅黑"/>
          <w:b w:val="0"/>
          <w:i w:val="0"/>
          <w:caps w:val="0"/>
          <w:color w:val="0D0D0D"/>
          <w:spacing w:val="0"/>
          <w:sz w:val="28"/>
          <w:szCs w:val="28"/>
          <w:shd w:val="clear" w:color="auto" w:fill="FFFFFF"/>
          <w:vertAlign w:val="baseline"/>
        </w:rPr>
        <w:t xml:space="preserve"> associate professors</w:t>
      </w:r>
      <w:r>
        <w:rPr>
          <w:rFonts w:hint="eastAsia" w:ascii="微软雅黑" w:hAnsi="微软雅黑" w:eastAsia="微软雅黑" w:cs="微软雅黑"/>
          <w:b w:val="0"/>
          <w:i w:val="0"/>
          <w:caps w:val="0"/>
          <w:color w:val="0D0D0D"/>
          <w:spacing w:val="0"/>
          <w:sz w:val="28"/>
          <w:szCs w:val="28"/>
          <w:shd w:val="clear" w:color="auto" w:fill="FFFFFF"/>
          <w:vertAlign w:val="baseline"/>
          <w:lang w:val="en-US" w:eastAsia="zh-CN"/>
        </w:rPr>
        <w:t xml:space="preserve"> and 37 doctoral student supervisors and 570 master student supervisors.</w:t>
      </w:r>
      <w:r>
        <w:rPr>
          <w:rFonts w:hint="eastAsia" w:ascii="微软雅黑" w:hAnsi="微软雅黑" w:eastAsia="微软雅黑" w:cs="微软雅黑"/>
          <w:b w:val="0"/>
          <w:i w:val="0"/>
          <w:color w:val="0D0D0D"/>
          <w:spacing w:val="0"/>
          <w:sz w:val="28"/>
          <w:szCs w:val="28"/>
          <w:shd w:val="clear" w:color="auto" w:fill="FFFFFF"/>
          <w:vertAlign w:val="baseline"/>
          <w:lang w:val="en-US" w:eastAsia="zh-CN"/>
        </w:rPr>
        <w:t>T</w:t>
      </w:r>
      <w:r>
        <w:rPr>
          <w:rFonts w:hint="eastAsia" w:ascii="微软雅黑" w:hAnsi="微软雅黑" w:eastAsia="微软雅黑" w:cs="微软雅黑"/>
          <w:b w:val="0"/>
          <w:i w:val="0"/>
          <w:caps w:val="0"/>
          <w:color w:val="0D0D0D"/>
          <w:spacing w:val="0"/>
          <w:sz w:val="28"/>
          <w:szCs w:val="28"/>
          <w:shd w:val="clear" w:color="auto" w:fill="FFFFFF"/>
          <w:vertAlign w:val="baseline"/>
          <w:lang w:val="en-US" w:eastAsia="zh-CN"/>
        </w:rPr>
        <w:t>here are 20 schools at QLUT including School of Mechanical and Automotive Engineering, School of Electrical Engineering and Automation, School of Paper-making and Plant Resources Engineering, School of Leather Chemistry and Engineering, School of Food Science and Engineering, School of Biological Engineering, School of Environmental Science and Engineering, School of Business Administration, School of Art, etc...</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02" w:afterAutospacing="0" w:line="315" w:lineRule="atLeast"/>
        <w:ind w:left="0" w:right="0" w:firstLine="420"/>
        <w:textAlignment w:val="baseline"/>
        <w:rPr>
          <w:rFonts w:hint="eastAsia" w:ascii="微软雅黑" w:hAnsi="微软雅黑" w:eastAsia="微软雅黑" w:cs="微软雅黑"/>
          <w:b w:val="0"/>
          <w:i w:val="0"/>
          <w:caps w:val="0"/>
          <w:color w:val="0D0D0D"/>
          <w:spacing w:val="0"/>
          <w:sz w:val="28"/>
          <w:szCs w:val="28"/>
          <w:shd w:val="clear" w:color="auto" w:fill="FFFFFF"/>
          <w:vertAlign w:val="baseline"/>
          <w:lang w:val="en-US" w:eastAsia="zh-CN"/>
        </w:rPr>
      </w:pPr>
      <w:r>
        <w:rPr>
          <w:rFonts w:hint="eastAsia" w:ascii="微软雅黑" w:hAnsi="微软雅黑" w:eastAsia="微软雅黑" w:cs="微软雅黑"/>
          <w:b w:val="0"/>
          <w:i w:val="0"/>
          <w:caps w:val="0"/>
          <w:color w:val="0D0D0D"/>
          <w:spacing w:val="0"/>
          <w:sz w:val="28"/>
          <w:szCs w:val="28"/>
          <w:shd w:val="clear" w:color="auto" w:fill="FFFFFF"/>
          <w:vertAlign w:val="baseline"/>
        </w:rPr>
        <w:t xml:space="preserve">QLUT </w:t>
      </w:r>
      <w:r>
        <w:rPr>
          <w:rFonts w:hint="eastAsia" w:ascii="微软雅黑" w:hAnsi="微软雅黑" w:eastAsia="微软雅黑" w:cs="微软雅黑"/>
          <w:b w:val="0"/>
          <w:i w:val="0"/>
          <w:caps w:val="0"/>
          <w:color w:val="0D0D0D"/>
          <w:spacing w:val="0"/>
          <w:sz w:val="28"/>
          <w:szCs w:val="28"/>
          <w:shd w:val="clear" w:color="auto" w:fill="FFFFFF"/>
          <w:vertAlign w:val="baseline"/>
          <w:lang w:val="en-US" w:eastAsia="zh-CN"/>
        </w:rPr>
        <w:t xml:space="preserve">is a comprehensive university with </w:t>
      </w:r>
      <w:r>
        <w:rPr>
          <w:rFonts w:hint="eastAsia" w:ascii="微软雅黑" w:hAnsi="微软雅黑" w:eastAsia="微软雅黑" w:cs="微软雅黑"/>
          <w:b w:val="0"/>
          <w:i w:val="0"/>
          <w:color w:val="0D0D0D"/>
          <w:spacing w:val="0"/>
          <w:sz w:val="28"/>
          <w:szCs w:val="28"/>
          <w:shd w:val="clear" w:color="auto" w:fill="FFFFFF"/>
          <w:vertAlign w:val="baseline"/>
          <w:lang w:val="en-US" w:eastAsia="zh-CN"/>
        </w:rPr>
        <w:t>muti-disciplinary</w:t>
      </w:r>
      <w:r>
        <w:rPr>
          <w:rFonts w:hint="eastAsia" w:ascii="微软雅黑" w:hAnsi="微软雅黑" w:eastAsia="微软雅黑" w:cs="微软雅黑"/>
          <w:b w:val="0"/>
          <w:i w:val="0"/>
          <w:caps w:val="0"/>
          <w:color w:val="0D0D0D"/>
          <w:spacing w:val="0"/>
          <w:sz w:val="28"/>
          <w:szCs w:val="28"/>
          <w:shd w:val="clear" w:color="auto" w:fill="FFFFFF"/>
          <w:vertAlign w:val="baseline"/>
          <w:lang w:val="en-US" w:eastAsia="zh-CN"/>
        </w:rPr>
        <w:t xml:space="preserve"> subject areas including </w:t>
      </w:r>
      <w:r>
        <w:rPr>
          <w:rFonts w:hint="eastAsia" w:ascii="微软雅黑" w:hAnsi="微软雅黑" w:eastAsia="微软雅黑" w:cs="微软雅黑"/>
          <w:b w:val="0"/>
          <w:i w:val="0"/>
          <w:caps w:val="0"/>
          <w:color w:val="0D0D0D"/>
          <w:spacing w:val="0"/>
          <w:sz w:val="28"/>
          <w:szCs w:val="28"/>
          <w:shd w:val="clear" w:color="auto" w:fill="FFFFFF"/>
          <w:vertAlign w:val="baseline"/>
        </w:rPr>
        <w:t>Engineering, Science, Liberal Arts, Economic</w:t>
      </w:r>
      <w:r>
        <w:rPr>
          <w:rFonts w:hint="eastAsia" w:ascii="微软雅黑" w:hAnsi="微软雅黑" w:eastAsia="微软雅黑" w:cs="微软雅黑"/>
          <w:b w:val="0"/>
          <w:i w:val="0"/>
          <w:caps w:val="0"/>
          <w:color w:val="0D0D0D"/>
          <w:spacing w:val="0"/>
          <w:sz w:val="28"/>
          <w:szCs w:val="28"/>
          <w:shd w:val="clear" w:color="auto" w:fill="FFFFFF"/>
          <w:vertAlign w:val="baseline"/>
          <w:lang w:val="en-US" w:eastAsia="zh-CN"/>
        </w:rPr>
        <w:t>s</w:t>
      </w:r>
      <w:r>
        <w:rPr>
          <w:rFonts w:hint="eastAsia" w:ascii="微软雅黑" w:hAnsi="微软雅黑" w:eastAsia="微软雅黑" w:cs="微软雅黑"/>
          <w:b w:val="0"/>
          <w:i w:val="0"/>
          <w:caps w:val="0"/>
          <w:color w:val="0D0D0D"/>
          <w:spacing w:val="0"/>
          <w:sz w:val="28"/>
          <w:szCs w:val="28"/>
          <w:shd w:val="clear" w:color="auto" w:fill="FFFFFF"/>
          <w:vertAlign w:val="baseline"/>
        </w:rPr>
        <w:t>, Management, Law</w:t>
      </w:r>
      <w:r>
        <w:rPr>
          <w:rFonts w:hint="eastAsia" w:ascii="微软雅黑" w:hAnsi="微软雅黑" w:eastAsia="微软雅黑" w:cs="微软雅黑"/>
          <w:b w:val="0"/>
          <w:i w:val="0"/>
          <w:caps w:val="0"/>
          <w:color w:val="0D0D0D"/>
          <w:spacing w:val="0"/>
          <w:sz w:val="28"/>
          <w:szCs w:val="28"/>
          <w:shd w:val="clear" w:color="auto" w:fill="FFFFFF"/>
          <w:vertAlign w:val="baseline"/>
          <w:lang w:val="en-US" w:eastAsia="zh-CN"/>
        </w:rPr>
        <w:t xml:space="preserve">, Medicine </w:t>
      </w:r>
      <w:r>
        <w:rPr>
          <w:rFonts w:hint="eastAsia" w:ascii="微软雅黑" w:hAnsi="微软雅黑" w:eastAsia="微软雅黑" w:cs="微软雅黑"/>
          <w:b w:val="0"/>
          <w:i w:val="0"/>
          <w:caps w:val="0"/>
          <w:color w:val="0D0D0D"/>
          <w:spacing w:val="0"/>
          <w:sz w:val="28"/>
          <w:szCs w:val="28"/>
          <w:shd w:val="clear" w:color="auto" w:fill="FFFFFF"/>
          <w:vertAlign w:val="baseline"/>
        </w:rPr>
        <w:t xml:space="preserve"> and Art</w:t>
      </w:r>
      <w:r>
        <w:rPr>
          <w:rFonts w:hint="eastAsia" w:ascii="微软雅黑" w:hAnsi="微软雅黑" w:eastAsia="微软雅黑" w:cs="微软雅黑"/>
          <w:b w:val="0"/>
          <w:i w:val="0"/>
          <w:caps w:val="0"/>
          <w:color w:val="0D0D0D"/>
          <w:spacing w:val="0"/>
          <w:sz w:val="28"/>
          <w:szCs w:val="28"/>
          <w:shd w:val="clear" w:color="auto" w:fill="FFFFFF"/>
          <w:vertAlign w:val="baseline"/>
          <w:lang w:val="en-US" w:eastAsia="zh-CN"/>
        </w:rPr>
        <w:t xml:space="preserve">. It </w:t>
      </w:r>
      <w:r>
        <w:rPr>
          <w:rFonts w:hint="eastAsia" w:ascii="微软雅黑" w:hAnsi="微软雅黑" w:eastAsia="微软雅黑" w:cs="微软雅黑"/>
          <w:b w:val="0"/>
          <w:i w:val="0"/>
          <w:caps w:val="0"/>
          <w:color w:val="0D0D0D"/>
          <w:spacing w:val="0"/>
          <w:sz w:val="28"/>
          <w:szCs w:val="28"/>
          <w:shd w:val="clear" w:color="auto" w:fill="FFFFFF"/>
          <w:vertAlign w:val="baseline"/>
        </w:rPr>
        <w:t>has 7</w:t>
      </w:r>
      <w:r>
        <w:rPr>
          <w:rFonts w:hint="eastAsia" w:ascii="微软雅黑" w:hAnsi="微软雅黑" w:eastAsia="微软雅黑" w:cs="微软雅黑"/>
          <w:b w:val="0"/>
          <w:i w:val="0"/>
          <w:caps w:val="0"/>
          <w:color w:val="0D0D0D"/>
          <w:spacing w:val="0"/>
          <w:sz w:val="28"/>
          <w:szCs w:val="28"/>
          <w:shd w:val="clear" w:color="auto" w:fill="FFFFFF"/>
          <w:vertAlign w:val="baseline"/>
          <w:lang w:val="en-US" w:eastAsia="zh-CN"/>
        </w:rPr>
        <w:t>3</w:t>
      </w:r>
      <w:r>
        <w:rPr>
          <w:rFonts w:hint="eastAsia" w:ascii="微软雅黑" w:hAnsi="微软雅黑" w:eastAsia="微软雅黑" w:cs="微软雅黑"/>
          <w:b w:val="0"/>
          <w:i w:val="0"/>
          <w:caps w:val="0"/>
          <w:color w:val="0D0D0D"/>
          <w:spacing w:val="0"/>
          <w:sz w:val="28"/>
          <w:szCs w:val="28"/>
          <w:shd w:val="clear" w:color="auto" w:fill="FFFFFF"/>
          <w:vertAlign w:val="baseline"/>
        </w:rPr>
        <w:t xml:space="preserve"> undergraduate majors</w:t>
      </w:r>
      <w:r>
        <w:rPr>
          <w:rFonts w:hint="eastAsia" w:ascii="微软雅黑" w:hAnsi="微软雅黑" w:eastAsia="微软雅黑" w:cs="微软雅黑"/>
          <w:b w:val="0"/>
          <w:i w:val="0"/>
          <w:caps w:val="0"/>
          <w:color w:val="0D0D0D"/>
          <w:spacing w:val="0"/>
          <w:sz w:val="28"/>
          <w:szCs w:val="28"/>
          <w:shd w:val="clear" w:color="auto" w:fill="FFFFFF"/>
          <w:vertAlign w:val="baseline"/>
          <w:lang w:val="en-US" w:eastAsia="zh-CN"/>
        </w:rPr>
        <w:t xml:space="preserve"> and 14</w:t>
      </w:r>
      <w:r>
        <w:rPr>
          <w:rFonts w:hint="eastAsia" w:ascii="微软雅黑" w:hAnsi="微软雅黑" w:eastAsia="微软雅黑" w:cs="微软雅黑"/>
          <w:b w:val="0"/>
          <w:i w:val="0"/>
          <w:caps w:val="0"/>
          <w:color w:val="0D0D0D"/>
          <w:spacing w:val="0"/>
          <w:sz w:val="28"/>
          <w:szCs w:val="28"/>
          <w:shd w:val="clear" w:color="auto" w:fill="FFFFFF"/>
          <w:vertAlign w:val="baseline"/>
        </w:rPr>
        <w:t xml:space="preserve"> </w:t>
      </w:r>
      <w:r>
        <w:rPr>
          <w:rFonts w:hint="eastAsia" w:ascii="微软雅黑" w:hAnsi="微软雅黑" w:eastAsia="微软雅黑" w:cs="微软雅黑"/>
          <w:b w:val="0"/>
          <w:i w:val="0"/>
          <w:caps w:val="0"/>
          <w:color w:val="0D0D0D"/>
          <w:spacing w:val="0"/>
          <w:sz w:val="28"/>
          <w:szCs w:val="28"/>
          <w:shd w:val="clear" w:color="auto" w:fill="FFFFFF"/>
          <w:vertAlign w:val="baseline"/>
          <w:lang w:val="en-US" w:eastAsia="zh-CN"/>
        </w:rPr>
        <w:t xml:space="preserve">authorized first class </w:t>
      </w:r>
      <w:r>
        <w:rPr>
          <w:rFonts w:hint="eastAsia" w:ascii="微软雅黑" w:hAnsi="微软雅黑" w:eastAsia="微软雅黑" w:cs="微软雅黑"/>
          <w:b w:val="0"/>
          <w:i w:val="0"/>
          <w:caps w:val="0"/>
          <w:color w:val="0D0D0D"/>
          <w:spacing w:val="0"/>
          <w:sz w:val="28"/>
          <w:szCs w:val="28"/>
          <w:shd w:val="clear" w:color="auto" w:fill="FFFFFF"/>
          <w:vertAlign w:val="baseline"/>
        </w:rPr>
        <w:t xml:space="preserve">master's degree </w:t>
      </w:r>
      <w:r>
        <w:rPr>
          <w:rFonts w:hint="eastAsia" w:ascii="微软雅黑" w:hAnsi="微软雅黑" w:eastAsia="微软雅黑" w:cs="微软雅黑"/>
          <w:b w:val="0"/>
          <w:i w:val="0"/>
          <w:caps w:val="0"/>
          <w:color w:val="0D0D0D"/>
          <w:spacing w:val="0"/>
          <w:sz w:val="28"/>
          <w:szCs w:val="28"/>
          <w:shd w:val="clear" w:color="auto" w:fill="FFFFFF"/>
          <w:vertAlign w:val="baseline"/>
          <w:lang w:val="en-US" w:eastAsia="zh-CN"/>
        </w:rPr>
        <w:t>granting centers. The total population of full time students is 30,000.</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02" w:afterAutospacing="0" w:line="315" w:lineRule="atLeast"/>
        <w:ind w:left="0" w:right="0" w:firstLine="420"/>
        <w:textAlignment w:val="baseline"/>
        <w:rPr>
          <w:rFonts w:hint="eastAsia" w:ascii="微软雅黑" w:hAnsi="微软雅黑" w:eastAsia="微软雅黑" w:cs="微软雅黑"/>
          <w:b w:val="0"/>
          <w:i w:val="0"/>
          <w:caps w:val="0"/>
          <w:color w:val="0D0D0D"/>
          <w:spacing w:val="0"/>
          <w:sz w:val="28"/>
          <w:szCs w:val="28"/>
          <w:shd w:val="clear" w:color="auto" w:fill="FFFFFF"/>
          <w:vertAlign w:val="baseline"/>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02" w:afterAutospacing="0" w:line="315" w:lineRule="atLeast"/>
        <w:ind w:left="0" w:right="0" w:firstLine="420"/>
        <w:textAlignment w:val="baseline"/>
        <w:rPr>
          <w:rFonts w:hint="eastAsia" w:ascii="微软雅黑" w:hAnsi="微软雅黑" w:eastAsia="微软雅黑" w:cs="微软雅黑"/>
          <w:b w:val="0"/>
          <w:i w:val="0"/>
          <w:caps w:val="0"/>
          <w:color w:val="0D0D0D"/>
          <w:spacing w:val="0"/>
          <w:sz w:val="28"/>
          <w:szCs w:val="28"/>
          <w:shd w:val="clear" w:color="auto" w:fill="FFFFFF"/>
          <w:vertAlign w:val="baseline"/>
          <w:lang w:val="en-US" w:eastAsia="zh-CN"/>
        </w:rPr>
      </w:pPr>
      <w:r>
        <w:rPr>
          <w:rFonts w:hint="eastAsia" w:ascii="微软雅黑" w:hAnsi="微软雅黑" w:eastAsia="微软雅黑" w:cs="微软雅黑"/>
          <w:b w:val="0"/>
          <w:i w:val="0"/>
          <w:caps w:val="0"/>
          <w:color w:val="0D0D0D"/>
          <w:spacing w:val="0"/>
          <w:sz w:val="28"/>
          <w:szCs w:val="28"/>
          <w:shd w:val="clear" w:color="auto" w:fill="FFFFFF"/>
          <w:vertAlign w:val="baseline"/>
        </w:rPr>
        <w:t xml:space="preserve">QLUT insists </w:t>
      </w:r>
      <w:r>
        <w:rPr>
          <w:rFonts w:hint="eastAsia" w:ascii="微软雅黑" w:hAnsi="微软雅黑" w:eastAsia="微软雅黑" w:cs="微软雅黑"/>
          <w:b w:val="0"/>
          <w:i w:val="0"/>
          <w:caps w:val="0"/>
          <w:color w:val="0D0D0D"/>
          <w:spacing w:val="0"/>
          <w:sz w:val="28"/>
          <w:szCs w:val="28"/>
          <w:shd w:val="clear" w:color="auto" w:fill="FFFFFF"/>
          <w:vertAlign w:val="baseline"/>
          <w:lang w:val="en-US" w:eastAsia="zh-CN"/>
        </w:rPr>
        <w:t xml:space="preserve">on the opening up policy and </w:t>
      </w:r>
      <w:r>
        <w:rPr>
          <w:rFonts w:hint="eastAsia" w:ascii="微软雅黑" w:hAnsi="微软雅黑" w:eastAsia="微软雅黑" w:cs="微软雅黑"/>
          <w:b w:val="0"/>
          <w:i w:val="0"/>
          <w:caps w:val="0"/>
          <w:color w:val="0D0D0D"/>
          <w:spacing w:val="0"/>
          <w:sz w:val="28"/>
          <w:szCs w:val="28"/>
          <w:shd w:val="clear" w:color="auto" w:fill="FFFFFF"/>
          <w:vertAlign w:val="baseline"/>
        </w:rPr>
        <w:t xml:space="preserve">internationalization. </w:t>
      </w:r>
      <w:r>
        <w:rPr>
          <w:rFonts w:hint="eastAsia" w:ascii="微软雅黑" w:hAnsi="微软雅黑" w:eastAsia="微软雅黑" w:cs="微软雅黑"/>
          <w:b w:val="0"/>
          <w:i w:val="0"/>
          <w:caps w:val="0"/>
          <w:color w:val="0D0D0D"/>
          <w:spacing w:val="0"/>
          <w:sz w:val="28"/>
          <w:szCs w:val="28"/>
          <w:shd w:val="clear" w:color="auto" w:fill="FFFFFF"/>
          <w:vertAlign w:val="baseline"/>
          <w:lang w:val="en-US" w:eastAsia="zh-CN"/>
        </w:rPr>
        <w:t xml:space="preserve">Having been </w:t>
      </w:r>
      <w:r>
        <w:rPr>
          <w:rFonts w:hint="eastAsia" w:ascii="微软雅黑" w:hAnsi="微软雅黑" w:eastAsia="微软雅黑" w:cs="微软雅黑"/>
          <w:b w:val="0"/>
          <w:i w:val="0"/>
          <w:caps w:val="0"/>
          <w:color w:val="0D0D0D"/>
          <w:spacing w:val="0"/>
          <w:sz w:val="28"/>
          <w:szCs w:val="28"/>
          <w:shd w:val="clear" w:color="auto" w:fill="FFFFFF"/>
          <w:vertAlign w:val="baseline"/>
        </w:rPr>
        <w:t>gradually strengthen</w:t>
      </w:r>
      <w:r>
        <w:rPr>
          <w:rFonts w:hint="eastAsia" w:ascii="微软雅黑" w:hAnsi="微软雅黑" w:eastAsia="微软雅黑" w:cs="微软雅黑"/>
          <w:b w:val="0"/>
          <w:i w:val="0"/>
          <w:caps w:val="0"/>
          <w:color w:val="0D0D0D"/>
          <w:spacing w:val="0"/>
          <w:sz w:val="28"/>
          <w:szCs w:val="28"/>
          <w:shd w:val="clear" w:color="auto" w:fill="FFFFFF"/>
          <w:vertAlign w:val="baseline"/>
          <w:lang w:val="en-US" w:eastAsia="zh-CN"/>
        </w:rPr>
        <w:t>ed</w:t>
      </w:r>
      <w:r>
        <w:rPr>
          <w:rFonts w:hint="eastAsia" w:ascii="微软雅黑" w:hAnsi="微软雅黑" w:eastAsia="微软雅黑" w:cs="微软雅黑"/>
          <w:b w:val="0"/>
          <w:i w:val="0"/>
          <w:caps w:val="0"/>
          <w:color w:val="0D0D0D"/>
          <w:spacing w:val="0"/>
          <w:sz w:val="28"/>
          <w:szCs w:val="28"/>
          <w:shd w:val="clear" w:color="auto" w:fill="FFFFFF"/>
          <w:vertAlign w:val="baseline"/>
        </w:rPr>
        <w:t xml:space="preserve"> the exchange and cooperation with </w:t>
      </w:r>
      <w:r>
        <w:rPr>
          <w:rFonts w:hint="eastAsia" w:ascii="微软雅黑" w:hAnsi="微软雅黑" w:eastAsia="微软雅黑" w:cs="微软雅黑"/>
          <w:b w:val="0"/>
          <w:i w:val="0"/>
          <w:caps w:val="0"/>
          <w:color w:val="0D0D0D"/>
          <w:spacing w:val="0"/>
          <w:sz w:val="28"/>
          <w:szCs w:val="28"/>
          <w:shd w:val="clear" w:color="auto" w:fill="FFFFFF"/>
          <w:vertAlign w:val="baseline"/>
          <w:lang w:val="en-US" w:eastAsia="zh-CN"/>
        </w:rPr>
        <w:t xml:space="preserve"> </w:t>
      </w:r>
      <w:r>
        <w:rPr>
          <w:rFonts w:hint="eastAsia" w:ascii="微软雅黑" w:hAnsi="微软雅黑" w:eastAsia="微软雅黑" w:cs="微软雅黑"/>
          <w:b w:val="0"/>
          <w:i w:val="0"/>
          <w:caps w:val="0"/>
          <w:color w:val="0D0D0D"/>
          <w:spacing w:val="0"/>
          <w:sz w:val="28"/>
          <w:szCs w:val="28"/>
          <w:shd w:val="clear" w:color="auto" w:fill="FFFFFF"/>
          <w:vertAlign w:val="baseline"/>
        </w:rPr>
        <w:t xml:space="preserve">high-level international universities, scientific research institutes, large and medium-sized enterprises </w:t>
      </w:r>
      <w:r>
        <w:rPr>
          <w:rFonts w:hint="eastAsia" w:ascii="微软雅黑" w:hAnsi="微软雅黑" w:eastAsia="微软雅黑" w:cs="微软雅黑"/>
          <w:b w:val="0"/>
          <w:i w:val="0"/>
          <w:caps w:val="0"/>
          <w:color w:val="0D0D0D"/>
          <w:spacing w:val="0"/>
          <w:sz w:val="28"/>
          <w:szCs w:val="28"/>
          <w:shd w:val="clear" w:color="auto" w:fill="FFFFFF"/>
          <w:vertAlign w:val="baseline"/>
          <w:lang w:val="en-US" w:eastAsia="zh-CN"/>
        </w:rPr>
        <w:t xml:space="preserve">from </w:t>
      </w:r>
      <w:r>
        <w:rPr>
          <w:rFonts w:hint="eastAsia" w:ascii="微软雅黑" w:hAnsi="微软雅黑" w:eastAsia="微软雅黑" w:cs="微软雅黑"/>
          <w:b w:val="0"/>
          <w:i w:val="0"/>
          <w:caps w:val="0"/>
          <w:color w:val="0D0D0D"/>
          <w:spacing w:val="0"/>
          <w:sz w:val="28"/>
          <w:szCs w:val="28"/>
          <w:shd w:val="clear" w:color="auto" w:fill="FFFFFF"/>
          <w:vertAlign w:val="baseline"/>
        </w:rPr>
        <w:t xml:space="preserve">over </w:t>
      </w:r>
      <w:r>
        <w:rPr>
          <w:rFonts w:hint="eastAsia" w:ascii="微软雅黑" w:hAnsi="微软雅黑" w:eastAsia="微软雅黑" w:cs="微软雅黑"/>
          <w:b w:val="0"/>
          <w:i w:val="0"/>
          <w:caps w:val="0"/>
          <w:color w:val="0D0D0D"/>
          <w:spacing w:val="0"/>
          <w:sz w:val="28"/>
          <w:szCs w:val="28"/>
          <w:shd w:val="clear" w:color="auto" w:fill="FFFFFF"/>
          <w:vertAlign w:val="baseline"/>
          <w:lang w:val="en-US" w:eastAsia="zh-CN"/>
        </w:rPr>
        <w:t>40</w:t>
      </w:r>
      <w:r>
        <w:rPr>
          <w:rFonts w:hint="eastAsia" w:ascii="微软雅黑" w:hAnsi="微软雅黑" w:eastAsia="微软雅黑" w:cs="微软雅黑"/>
          <w:b w:val="0"/>
          <w:i w:val="0"/>
          <w:caps w:val="0"/>
          <w:color w:val="0D0D0D"/>
          <w:spacing w:val="0"/>
          <w:sz w:val="28"/>
          <w:szCs w:val="28"/>
          <w:shd w:val="clear" w:color="auto" w:fill="FFFFFF"/>
          <w:vertAlign w:val="baseline"/>
        </w:rPr>
        <w:t xml:space="preserve"> countries, such as the United States,South Korea, Germany, Australia, </w:t>
      </w:r>
      <w:r>
        <w:rPr>
          <w:rFonts w:hint="eastAsia" w:ascii="微软雅黑" w:hAnsi="微软雅黑" w:eastAsia="微软雅黑" w:cs="微软雅黑"/>
          <w:b w:val="0"/>
          <w:i w:val="0"/>
          <w:caps w:val="0"/>
          <w:color w:val="0D0D0D"/>
          <w:spacing w:val="0"/>
          <w:sz w:val="28"/>
          <w:szCs w:val="28"/>
          <w:shd w:val="clear" w:color="auto" w:fill="FFFFFF"/>
          <w:vertAlign w:val="baseline"/>
          <w:lang w:val="en-US" w:eastAsia="zh-CN"/>
        </w:rPr>
        <w:t xml:space="preserve">French, </w:t>
      </w:r>
      <w:r>
        <w:rPr>
          <w:rFonts w:hint="eastAsia" w:ascii="微软雅黑" w:hAnsi="微软雅黑" w:eastAsia="微软雅黑" w:cs="微软雅黑"/>
          <w:b w:val="0"/>
          <w:i w:val="0"/>
          <w:caps w:val="0"/>
          <w:color w:val="0D0D0D"/>
          <w:spacing w:val="0"/>
          <w:sz w:val="28"/>
          <w:szCs w:val="28"/>
          <w:shd w:val="clear" w:color="auto" w:fill="FFFFFF"/>
          <w:vertAlign w:val="baseline"/>
        </w:rPr>
        <w:t xml:space="preserve">New Zealand, Finland, </w:t>
      </w:r>
      <w:r>
        <w:rPr>
          <w:rFonts w:hint="eastAsia" w:ascii="微软雅黑" w:hAnsi="微软雅黑" w:eastAsia="微软雅黑" w:cs="微软雅黑"/>
          <w:b w:val="0"/>
          <w:i w:val="0"/>
          <w:caps w:val="0"/>
          <w:color w:val="0D0D0D"/>
          <w:spacing w:val="0"/>
          <w:sz w:val="28"/>
          <w:szCs w:val="28"/>
          <w:shd w:val="clear" w:color="auto" w:fill="FFFFFF"/>
          <w:vertAlign w:val="baseline"/>
          <w:lang w:val="en-US" w:eastAsia="zh-CN"/>
        </w:rPr>
        <w:t xml:space="preserve"> Ukraine, etc... The cooperation </w:t>
      </w:r>
      <w:r>
        <w:rPr>
          <w:rFonts w:hint="eastAsia" w:ascii="微软雅黑" w:hAnsi="微软雅黑" w:eastAsia="微软雅黑" w:cs="微软雅黑"/>
          <w:b w:val="0"/>
          <w:i w:val="0"/>
          <w:caps w:val="0"/>
          <w:color w:val="0D0D0D"/>
          <w:spacing w:val="0"/>
          <w:sz w:val="28"/>
          <w:szCs w:val="28"/>
          <w:shd w:val="clear" w:color="auto" w:fill="FFFFFF"/>
          <w:vertAlign w:val="baseline"/>
        </w:rPr>
        <w:t>fields includ</w:t>
      </w:r>
      <w:r>
        <w:rPr>
          <w:rFonts w:hint="eastAsia" w:ascii="微软雅黑" w:hAnsi="微软雅黑" w:eastAsia="微软雅黑" w:cs="微软雅黑"/>
          <w:b w:val="0"/>
          <w:i w:val="0"/>
          <w:caps w:val="0"/>
          <w:color w:val="0D0D0D"/>
          <w:spacing w:val="0"/>
          <w:sz w:val="28"/>
          <w:szCs w:val="28"/>
          <w:shd w:val="clear" w:color="auto" w:fill="FFFFFF"/>
          <w:vertAlign w:val="baseline"/>
          <w:lang w:val="en-US" w:eastAsia="zh-CN"/>
        </w:rPr>
        <w:t>e</w:t>
      </w:r>
      <w:r>
        <w:rPr>
          <w:rFonts w:hint="eastAsia" w:ascii="微软雅黑" w:hAnsi="微软雅黑" w:eastAsia="微软雅黑" w:cs="微软雅黑"/>
          <w:b w:val="0"/>
          <w:i w:val="0"/>
          <w:caps w:val="0"/>
          <w:color w:val="0D0D0D"/>
          <w:spacing w:val="0"/>
          <w:sz w:val="28"/>
          <w:szCs w:val="28"/>
          <w:shd w:val="clear" w:color="auto" w:fill="FFFFFF"/>
          <w:vertAlign w:val="baseline"/>
        </w:rPr>
        <w:t xml:space="preserve"> Cooperative Education, Teacher Exchange, Student Exchange, </w:t>
      </w:r>
      <w:r>
        <w:rPr>
          <w:rFonts w:hint="eastAsia" w:ascii="微软雅黑" w:hAnsi="微软雅黑" w:eastAsia="微软雅黑" w:cs="微软雅黑"/>
          <w:b w:val="0"/>
          <w:i w:val="0"/>
          <w:caps w:val="0"/>
          <w:color w:val="0D0D0D"/>
          <w:spacing w:val="0"/>
          <w:sz w:val="28"/>
          <w:szCs w:val="28"/>
          <w:shd w:val="clear" w:color="auto" w:fill="FFFFFF"/>
          <w:vertAlign w:val="baseline"/>
          <w:lang w:val="en-US" w:eastAsia="zh-CN"/>
        </w:rPr>
        <w:t xml:space="preserve">credit transfer, dual-degree joint cooperation, overseas training </w:t>
      </w:r>
      <w:r>
        <w:rPr>
          <w:rFonts w:hint="eastAsia" w:ascii="微软雅黑" w:hAnsi="微软雅黑" w:eastAsia="微软雅黑" w:cs="微软雅黑"/>
          <w:b w:val="0"/>
          <w:i w:val="0"/>
          <w:caps w:val="0"/>
          <w:color w:val="0D0D0D"/>
          <w:spacing w:val="0"/>
          <w:sz w:val="28"/>
          <w:szCs w:val="28"/>
          <w:shd w:val="clear" w:color="auto" w:fill="FFFFFF"/>
          <w:vertAlign w:val="baseline"/>
        </w:rPr>
        <w:t>and Cooperative Research.</w:t>
      </w:r>
      <w:r>
        <w:rPr>
          <w:rFonts w:hint="eastAsia" w:ascii="微软雅黑" w:hAnsi="微软雅黑" w:eastAsia="微软雅黑" w:cs="微软雅黑"/>
          <w:b w:val="0"/>
          <w:i w:val="0"/>
          <w:caps w:val="0"/>
          <w:color w:val="0D0D0D"/>
          <w:spacing w:val="0"/>
          <w:sz w:val="28"/>
          <w:szCs w:val="28"/>
          <w:shd w:val="clear" w:color="auto" w:fill="FFFFFF"/>
          <w:vertAlign w:val="baseline"/>
          <w:lang w:val="en-US" w:eastAsia="zh-CN"/>
        </w:rPr>
        <w:t xml:space="preserve">It has two Joint-run programs with Germany and New Zealand, an IELTS Test Center and holding the “International Beer and Beverage Brewing Technology Seminar”every two years. </w:t>
      </w:r>
      <w:r>
        <w:rPr>
          <w:rFonts w:hint="eastAsia" w:ascii="微软雅黑" w:hAnsi="微软雅黑" w:eastAsia="微软雅黑" w:cs="微软雅黑"/>
          <w:b w:val="0"/>
          <w:i w:val="0"/>
          <w:color w:val="0D0D0D"/>
          <w:spacing w:val="0"/>
          <w:sz w:val="28"/>
          <w:szCs w:val="28"/>
          <w:shd w:val="clear" w:color="auto" w:fill="FFFFFF"/>
          <w:vertAlign w:val="baseline"/>
          <w:lang w:val="en-US" w:eastAsia="zh-CN"/>
        </w:rPr>
        <w:t>T</w:t>
      </w:r>
      <w:r>
        <w:rPr>
          <w:rFonts w:hint="eastAsia" w:ascii="微软雅黑" w:hAnsi="微软雅黑" w:eastAsia="微软雅黑" w:cs="微软雅黑"/>
          <w:b w:val="0"/>
          <w:i w:val="0"/>
          <w:caps w:val="0"/>
          <w:color w:val="0D0D0D"/>
          <w:spacing w:val="0"/>
          <w:sz w:val="28"/>
          <w:szCs w:val="28"/>
          <w:shd w:val="clear" w:color="auto" w:fill="FFFFFF"/>
          <w:vertAlign w:val="baseline"/>
          <w:lang w:val="en-US" w:eastAsia="zh-CN"/>
        </w:rPr>
        <w:t xml:space="preserve">here are 33 state and provincial international cooperation or research centers with more than 30 long term foreign experts working on the campus.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15" w:lineRule="atLeast"/>
        <w:ind w:left="0" w:right="0" w:firstLine="420"/>
        <w:textAlignment w:val="baseline"/>
        <w:rPr>
          <w:rFonts w:hint="eastAsia" w:ascii="微软雅黑" w:hAnsi="微软雅黑" w:eastAsia="微软雅黑" w:cs="微软雅黑"/>
          <w:b w:val="0"/>
          <w:i w:val="0"/>
          <w:caps w:val="0"/>
          <w:color w:val="0D0D0D"/>
          <w:spacing w:val="0"/>
          <w:sz w:val="28"/>
          <w:szCs w:val="28"/>
          <w:shd w:val="clear" w:color="auto" w:fill="FFFFFF"/>
          <w:vertAlign w:val="baseline"/>
          <w:lang w:val="en-US" w:eastAsia="zh-CN"/>
        </w:rPr>
      </w:pPr>
      <w:r>
        <w:rPr>
          <w:rFonts w:hint="eastAsia" w:ascii="微软雅黑" w:hAnsi="微软雅黑" w:eastAsia="微软雅黑" w:cs="微软雅黑"/>
          <w:b w:val="0"/>
          <w:i w:val="0"/>
          <w:caps w:val="0"/>
          <w:color w:val="0D0D0D"/>
          <w:spacing w:val="0"/>
          <w:sz w:val="28"/>
          <w:szCs w:val="28"/>
          <w:shd w:val="clear" w:color="auto" w:fill="FFFFFF"/>
          <w:vertAlign w:val="baseline"/>
        </w:rPr>
        <w:t xml:space="preserve">The development objective of QLUT is: Building QLUT into a </w:t>
      </w:r>
      <w:r>
        <w:rPr>
          <w:rFonts w:hint="eastAsia" w:ascii="微软雅黑" w:hAnsi="微软雅黑" w:eastAsia="微软雅黑" w:cs="微软雅黑"/>
          <w:b w:val="0"/>
          <w:i w:val="0"/>
          <w:caps w:val="0"/>
          <w:color w:val="0D0D0D"/>
          <w:spacing w:val="0"/>
          <w:sz w:val="28"/>
          <w:szCs w:val="28"/>
          <w:shd w:val="clear" w:color="auto" w:fill="FFFFFF"/>
          <w:vertAlign w:val="baseline"/>
          <w:lang w:val="en-US" w:eastAsia="zh-CN"/>
        </w:rPr>
        <w:t>first</w:t>
      </w:r>
      <w:r>
        <w:rPr>
          <w:rFonts w:hint="eastAsia" w:ascii="微软雅黑" w:hAnsi="微软雅黑" w:eastAsia="微软雅黑" w:cs="微软雅黑"/>
          <w:b w:val="0"/>
          <w:i w:val="0"/>
          <w:caps w:val="0"/>
          <w:color w:val="0D0D0D"/>
          <w:spacing w:val="0"/>
          <w:sz w:val="28"/>
          <w:szCs w:val="28"/>
          <w:shd w:val="clear" w:color="auto" w:fill="FFFFFF"/>
          <w:vertAlign w:val="baseline"/>
        </w:rPr>
        <w:t>-level</w:t>
      </w:r>
      <w:r>
        <w:rPr>
          <w:rFonts w:hint="eastAsia" w:ascii="微软雅黑" w:hAnsi="微软雅黑" w:eastAsia="微软雅黑" w:cs="微软雅黑"/>
          <w:b w:val="0"/>
          <w:i w:val="0"/>
          <w:caps w:val="0"/>
          <w:color w:val="0D0D0D"/>
          <w:spacing w:val="0"/>
          <w:sz w:val="28"/>
          <w:szCs w:val="28"/>
          <w:shd w:val="clear" w:color="auto" w:fill="FFFFFF"/>
          <w:vertAlign w:val="baseline"/>
          <w:lang w:val="en-US" w:eastAsia="zh-CN"/>
        </w:rPr>
        <w:t xml:space="preserve"> Comprehensive</w:t>
      </w:r>
      <w:r>
        <w:rPr>
          <w:rFonts w:hint="eastAsia" w:ascii="微软雅黑" w:hAnsi="微软雅黑" w:eastAsia="微软雅黑" w:cs="微软雅黑"/>
          <w:b w:val="0"/>
          <w:i w:val="0"/>
          <w:caps w:val="0"/>
          <w:color w:val="0D0D0D"/>
          <w:spacing w:val="0"/>
          <w:sz w:val="28"/>
          <w:szCs w:val="28"/>
          <w:shd w:val="clear" w:color="auto" w:fill="FFFFFF"/>
          <w:vertAlign w:val="baseline"/>
        </w:rPr>
        <w:t xml:space="preserve"> Technolog</w:t>
      </w:r>
      <w:r>
        <w:rPr>
          <w:rFonts w:hint="eastAsia" w:ascii="微软雅黑" w:hAnsi="微软雅黑" w:eastAsia="微软雅黑" w:cs="微软雅黑"/>
          <w:b w:val="0"/>
          <w:i w:val="0"/>
          <w:caps w:val="0"/>
          <w:color w:val="0D0D0D"/>
          <w:spacing w:val="0"/>
          <w:sz w:val="28"/>
          <w:szCs w:val="28"/>
          <w:shd w:val="clear" w:color="auto" w:fill="FFFFFF"/>
          <w:vertAlign w:val="baseline"/>
          <w:lang w:val="en-US" w:eastAsia="zh-CN"/>
        </w:rPr>
        <w:t>ical</w:t>
      </w:r>
      <w:r>
        <w:rPr>
          <w:rFonts w:hint="eastAsia" w:ascii="微软雅黑" w:hAnsi="微软雅黑" w:eastAsia="微软雅黑" w:cs="微软雅黑"/>
          <w:b w:val="0"/>
          <w:i w:val="0"/>
          <w:caps w:val="0"/>
          <w:color w:val="0D0D0D"/>
          <w:spacing w:val="0"/>
          <w:sz w:val="28"/>
          <w:szCs w:val="28"/>
          <w:shd w:val="clear" w:color="auto" w:fill="FFFFFF"/>
          <w:vertAlign w:val="baseline"/>
        </w:rPr>
        <w:t xml:space="preserve"> University</w:t>
      </w:r>
      <w:r>
        <w:rPr>
          <w:rFonts w:hint="eastAsia" w:ascii="微软雅黑" w:hAnsi="微软雅黑" w:eastAsia="微软雅黑" w:cs="微软雅黑"/>
          <w:b w:val="0"/>
          <w:i w:val="0"/>
          <w:caps w:val="0"/>
          <w:color w:val="0D0D0D"/>
          <w:spacing w:val="0"/>
          <w:sz w:val="28"/>
          <w:szCs w:val="28"/>
          <w:shd w:val="clear" w:color="auto" w:fill="FFFFFF"/>
          <w:vertAlign w:val="baseline"/>
          <w:lang w:val="en-US" w:eastAsia="zh-CN"/>
        </w:rPr>
        <w:t xml:space="preserve"> with international influence. </w:t>
      </w:r>
      <w:r>
        <w:rPr>
          <w:rFonts w:hint="eastAsia" w:ascii="微软雅黑" w:hAnsi="微软雅黑" w:eastAsia="微软雅黑" w:cs="微软雅黑"/>
          <w:b w:val="0"/>
          <w:i w:val="0"/>
          <w:color w:val="0D0D0D"/>
          <w:spacing w:val="0"/>
          <w:sz w:val="28"/>
          <w:szCs w:val="28"/>
          <w:shd w:val="clear" w:color="auto" w:fill="FFFFFF"/>
          <w:vertAlign w:val="baseline"/>
          <w:lang w:val="en-US" w:eastAsia="zh-CN"/>
        </w:rPr>
        <w:t>W</w:t>
      </w:r>
      <w:r>
        <w:rPr>
          <w:rFonts w:hint="eastAsia" w:ascii="微软雅黑" w:hAnsi="微软雅黑" w:eastAsia="微软雅黑" w:cs="微软雅黑"/>
          <w:b w:val="0"/>
          <w:i w:val="0"/>
          <w:caps w:val="0"/>
          <w:color w:val="0D0D0D"/>
          <w:spacing w:val="0"/>
          <w:sz w:val="28"/>
          <w:szCs w:val="28"/>
          <w:shd w:val="clear" w:color="auto" w:fill="FFFFFF"/>
          <w:vertAlign w:val="baseline"/>
          <w:lang w:val="en-US" w:eastAsia="zh-CN"/>
        </w:rPr>
        <w:t>ithin ten years，the disciplines like light industry, food, material, mechanics and electronics  at QLUT will be ranked the first-class in China and advanced in the world.</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15" w:lineRule="atLeast"/>
        <w:ind w:left="0" w:right="0" w:firstLine="420"/>
        <w:textAlignment w:val="baseline"/>
        <w:rPr>
          <w:rFonts w:hint="eastAsia" w:ascii="微软雅黑" w:hAnsi="微软雅黑" w:eastAsia="微软雅黑" w:cs="微软雅黑"/>
          <w:b w:val="0"/>
          <w:i w:val="0"/>
          <w:caps w:val="0"/>
          <w:color w:val="0D0D0D"/>
          <w:spacing w:val="0"/>
          <w:sz w:val="28"/>
          <w:szCs w:val="28"/>
        </w:rPr>
      </w:pPr>
      <w:r>
        <w:rPr>
          <w:rFonts w:hint="eastAsia" w:ascii="微软雅黑" w:hAnsi="微软雅黑" w:eastAsia="微软雅黑" w:cs="微软雅黑"/>
          <w:b w:val="0"/>
          <w:i w:val="0"/>
          <w:caps w:val="0"/>
          <w:color w:val="0D0D0D"/>
          <w:spacing w:val="0"/>
          <w:sz w:val="28"/>
          <w:szCs w:val="28"/>
          <w:shd w:val="clear" w:color="auto" w:fill="FFFFFF"/>
          <w:vertAlign w:val="baseline"/>
        </w:rPr>
        <w:t xml:space="preserve"> Qilu University of Technology</w:t>
      </w:r>
      <w:r>
        <w:rPr>
          <w:rFonts w:hint="eastAsia" w:ascii="微软雅黑" w:hAnsi="微软雅黑" w:eastAsia="微软雅黑" w:cs="微软雅黑"/>
          <w:b w:val="0"/>
          <w:i w:val="0"/>
          <w:caps w:val="0"/>
          <w:color w:val="0D0D0D"/>
          <w:spacing w:val="0"/>
          <w:sz w:val="28"/>
          <w:szCs w:val="28"/>
          <w:shd w:val="clear" w:color="auto" w:fill="FFFFFF"/>
          <w:vertAlign w:val="baseline"/>
          <w:lang w:val="en-US" w:eastAsia="zh-CN"/>
        </w:rPr>
        <w:t>(Shandong Academy of Sciences)</w:t>
      </w:r>
      <w:r>
        <w:rPr>
          <w:rFonts w:hint="eastAsia" w:ascii="微软雅黑" w:hAnsi="微软雅黑" w:eastAsia="微软雅黑" w:cs="微软雅黑"/>
          <w:b w:val="0"/>
          <w:i w:val="0"/>
          <w:caps w:val="0"/>
          <w:color w:val="0D0D0D"/>
          <w:spacing w:val="0"/>
          <w:sz w:val="28"/>
          <w:szCs w:val="28"/>
          <w:shd w:val="clear" w:color="auto" w:fill="FFFFFF"/>
          <w:vertAlign w:val="baseline"/>
        </w:rPr>
        <w:t xml:space="preserve">, in pursuit of excellence with a pioneering spirit, is now opening her arms to welcome the </w:t>
      </w:r>
      <w:r>
        <w:rPr>
          <w:rFonts w:hint="eastAsia" w:ascii="微软雅黑" w:hAnsi="微软雅黑" w:eastAsia="微软雅黑" w:cs="微软雅黑"/>
          <w:b w:val="0"/>
          <w:i w:val="0"/>
          <w:color w:val="0D0D0D"/>
          <w:spacing w:val="0"/>
          <w:sz w:val="28"/>
          <w:szCs w:val="28"/>
          <w:shd w:val="clear" w:color="auto" w:fill="FFFFFF"/>
          <w:vertAlign w:val="baseline"/>
          <w:lang w:eastAsia="zh-CN"/>
        </w:rPr>
        <w:t>equally</w:t>
      </w:r>
      <w:bookmarkStart w:id="0" w:name="_GoBack"/>
      <w:bookmarkEnd w:id="0"/>
      <w:r>
        <w:rPr>
          <w:rFonts w:hint="eastAsia" w:ascii="微软雅黑" w:hAnsi="微软雅黑" w:eastAsia="微软雅黑" w:cs="微软雅黑"/>
          <w:b w:val="0"/>
          <w:i w:val="0"/>
          <w:caps w:val="0"/>
          <w:color w:val="0D0D0D"/>
          <w:spacing w:val="0"/>
          <w:sz w:val="28"/>
          <w:szCs w:val="28"/>
          <w:shd w:val="clear" w:color="auto" w:fill="FFFFFF"/>
          <w:vertAlign w:val="baseline"/>
        </w:rPr>
        <w:t xml:space="preserve"> excellent students,scholars, universities and enterprises to join us in unfolding a new and more bright future together.</w:t>
      </w:r>
    </w:p>
    <w:p>
      <w:pPr>
        <w:rPr>
          <w:sz w:val="28"/>
          <w:szCs w:val="28"/>
        </w:rPr>
      </w:pPr>
    </w:p>
    <w:p>
      <w:pPr>
        <w:rPr>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92F107A"/>
    <w:rsid w:val="092F107A"/>
    <w:rsid w:val="1FD62371"/>
    <w:rsid w:val="2CF271A8"/>
    <w:rsid w:val="2F454F69"/>
    <w:rsid w:val="5A642E17"/>
    <w:rsid w:val="61240491"/>
    <w:rsid w:val="633D071C"/>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ang%20Zeqing\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ScaleCrop>false</ScaleCrop>
  <LinksUpToDate>false</LinksUpToDate>
  <CharactersWithSpaces>0</CharactersWithSpaces>
  <Application>WPS Office_10.1.0.7245_F1E327BC-269C-435d-A152-05C5408002CA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2018-06-01T05:02:00Z</dcterms:created>
  <dc:creator>Vaguesmile</dc:creator>
  <cp:lastModifiedBy>大头菲菲</cp:lastModifiedBy>
  <dcterms:modified xsi:type="dcterms:W3CDTF">2018-06-22T07:05:31Z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